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ayout w:type="fixed"/>
        <w:tblLook w:val="01E0"/>
      </w:tblPr>
      <w:tblGrid>
        <w:gridCol w:w="1586"/>
        <w:gridCol w:w="908"/>
        <w:gridCol w:w="1560"/>
        <w:gridCol w:w="806"/>
        <w:gridCol w:w="567"/>
        <w:gridCol w:w="284"/>
        <w:gridCol w:w="469"/>
        <w:gridCol w:w="567"/>
        <w:gridCol w:w="425"/>
        <w:gridCol w:w="98"/>
        <w:gridCol w:w="283"/>
        <w:gridCol w:w="1560"/>
        <w:gridCol w:w="141"/>
        <w:gridCol w:w="1603"/>
      </w:tblGrid>
      <w:tr w:rsidR="00C554B1" w:rsidRPr="00C200E2" w:rsidTr="00432377">
        <w:trPr>
          <w:trHeight w:val="432"/>
          <w:jc w:val="center"/>
        </w:trPr>
        <w:tc>
          <w:tcPr>
            <w:tcW w:w="10857" w:type="dxa"/>
            <w:gridSpan w:val="14"/>
            <w:vAlign w:val="center"/>
          </w:tcPr>
          <w:p w:rsidR="00C554B1" w:rsidRPr="00C200E2" w:rsidRDefault="00432377" w:rsidP="0087673A">
            <w:pPr>
              <w:pStyle w:val="Ttulo2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2339340" cy="1371600"/>
                  <wp:effectExtent l="19050" t="0" r="3810" b="0"/>
                  <wp:docPr id="133" name="Imagem 133" descr="C:\Users\Vanessa Gloria\Documents\Documentos\Profissionais\CCRPIPL\LOGOTIPOS\Nova Identidade Visual\CCRPIPL log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Vanessa Gloria\Documents\Documentos\Profissionais\CCRPIPL\LOGOTIPOS\Nova Identidade Visual\CCRPIPL log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B1" w:rsidRPr="00C200E2" w:rsidTr="00432377">
        <w:trPr>
          <w:trHeight w:val="720"/>
          <w:jc w:val="center"/>
        </w:trPr>
        <w:tc>
          <w:tcPr>
            <w:tcW w:w="10857" w:type="dxa"/>
            <w:gridSpan w:val="14"/>
            <w:vAlign w:val="center"/>
          </w:tcPr>
          <w:tbl>
            <w:tblPr>
              <w:tblW w:w="4549" w:type="dxa"/>
              <w:jc w:val="center"/>
              <w:tblLayout w:type="fixed"/>
              <w:tblLook w:val="04A0"/>
            </w:tblPr>
            <w:tblGrid>
              <w:gridCol w:w="2263"/>
              <w:gridCol w:w="2286"/>
            </w:tblGrid>
            <w:tr w:rsidR="0096698B" w:rsidRPr="003654EE" w:rsidTr="008F33CB">
              <w:trPr>
                <w:trHeight w:val="340"/>
                <w:jc w:val="center"/>
              </w:trPr>
              <w:tc>
                <w:tcPr>
                  <w:tcW w:w="2263" w:type="dxa"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698B" w:rsidRPr="00C45746" w:rsidRDefault="0096698B" w:rsidP="0096698B">
                  <w:pPr>
                    <w:pStyle w:val="Corpodetexto"/>
                    <w:spacing w:before="240"/>
                    <w:ind w:left="39" w:right="-130"/>
                    <w:jc w:val="left"/>
                    <w:rPr>
                      <w:rFonts w:ascii="Bordeaux Light" w:hAnsi="Bordeaux Light" w:cs="Times New Roman"/>
                      <w:b/>
                      <w:spacing w:val="-4"/>
                      <w:sz w:val="22"/>
                      <w:szCs w:val="22"/>
                      <w:lang w:eastAsia="en-US" w:bidi="en-US"/>
                    </w:rPr>
                  </w:pPr>
                  <w:r w:rsidRPr="00C45746">
                    <w:rPr>
                      <w:rFonts w:ascii="Bordeaux Light" w:hAnsi="Bordeaux Light"/>
                      <w:b/>
                      <w:spacing w:val="-4"/>
                      <w:sz w:val="22"/>
                      <w:szCs w:val="22"/>
                      <w:lang w:bidi="en-US"/>
                    </w:rPr>
                    <w:t>INSCRIÇÃO</w:t>
                  </w:r>
                  <w:r w:rsidRPr="00C45746">
                    <w:rPr>
                      <w:rFonts w:ascii="Bordeaux Light" w:hAnsi="Bordeaux Light"/>
                      <w:b/>
                      <w:spacing w:val="-4"/>
                      <w:sz w:val="22"/>
                      <w:szCs w:val="22"/>
                      <w:lang w:bidi="en-US"/>
                    </w:rPr>
                    <w:t xml:space="preserve"> DE SÓCIO</w:t>
                  </w:r>
                </w:p>
              </w:tc>
              <w:tc>
                <w:tcPr>
                  <w:tcW w:w="2286" w:type="dxa"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698B" w:rsidRPr="00C45746" w:rsidRDefault="0096698B" w:rsidP="0096698B">
                  <w:pPr>
                    <w:pStyle w:val="Caixadeverificao"/>
                    <w:ind w:left="-2293" w:right="1458" w:hanging="200"/>
                    <w:jc w:val="right"/>
                    <w:rPr>
                      <w:rFonts w:ascii="Bordeaux Light" w:hAnsi="Bordeaux Light"/>
                      <w:sz w:val="22"/>
                      <w:szCs w:val="22"/>
                    </w:rPr>
                  </w:pPr>
                </w:p>
                <w:p w:rsidR="0096698B" w:rsidRPr="00C45746" w:rsidRDefault="0096698B" w:rsidP="0096698B">
                  <w:pPr>
                    <w:pStyle w:val="Caixadeverificao"/>
                    <w:ind w:left="-2293" w:right="1458" w:hanging="200"/>
                    <w:jc w:val="right"/>
                    <w:rPr>
                      <w:rFonts w:ascii="Bordeaux Light" w:hAnsi="Bordeaux Light"/>
                      <w:sz w:val="22"/>
                      <w:szCs w:val="22"/>
                    </w:rPr>
                  </w:pP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instrText xml:space="preserve"> FORMCHECKBOX </w:instrText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96698B" w:rsidRPr="003654EE" w:rsidTr="008F33CB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  <w:hideMark/>
                </w:tcPr>
                <w:p w:rsidR="0096698B" w:rsidRPr="00C45746" w:rsidRDefault="0096698B" w:rsidP="0096698B">
                  <w:pPr>
                    <w:pStyle w:val="Corpodetexto"/>
                    <w:ind w:left="39" w:right="-130"/>
                    <w:jc w:val="left"/>
                    <w:rPr>
                      <w:rFonts w:ascii="Bordeaux Light" w:hAnsi="Bordeaux Light" w:cs="Times New Roman"/>
                      <w:b/>
                      <w:sz w:val="22"/>
                      <w:szCs w:val="22"/>
                      <w:lang w:eastAsia="en-US" w:bidi="en-US"/>
                    </w:rPr>
                  </w:pPr>
                  <w:r w:rsidRPr="00C45746">
                    <w:rPr>
                      <w:rFonts w:ascii="Bordeaux Light" w:hAnsi="Bordeaux Light"/>
                      <w:b/>
                      <w:sz w:val="22"/>
                      <w:szCs w:val="22"/>
                      <w:lang w:eastAsia="en-US" w:bidi="en-US"/>
                    </w:rPr>
                    <w:t>ALTERAÇÕES</w:t>
                  </w:r>
                </w:p>
              </w:tc>
              <w:tc>
                <w:tcPr>
                  <w:tcW w:w="2286" w:type="dxa"/>
                  <w:vAlign w:val="center"/>
                  <w:hideMark/>
                </w:tcPr>
                <w:p w:rsidR="0096698B" w:rsidRPr="00C45746" w:rsidRDefault="0096698B" w:rsidP="0096698B">
                  <w:pPr>
                    <w:pStyle w:val="Caixadeverificao"/>
                    <w:ind w:left="-2293" w:right="1458" w:hanging="200"/>
                    <w:jc w:val="right"/>
                    <w:rPr>
                      <w:rFonts w:ascii="Bordeaux Light" w:hAnsi="Bordeaux Light"/>
                      <w:sz w:val="22"/>
                      <w:szCs w:val="22"/>
                    </w:rPr>
                  </w:pP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instrText xml:space="preserve"> FORMCHECKBOX </w:instrText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6698B" w:rsidRPr="003654EE" w:rsidTr="008F33CB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  <w:hideMark/>
                </w:tcPr>
                <w:p w:rsidR="0096698B" w:rsidRPr="00C45746" w:rsidRDefault="0096698B" w:rsidP="0096698B">
                  <w:pPr>
                    <w:pStyle w:val="Corpodetexto"/>
                    <w:ind w:left="39" w:right="-130"/>
                    <w:jc w:val="left"/>
                    <w:rPr>
                      <w:rFonts w:ascii="Bordeaux Light" w:hAnsi="Bordeaux Light"/>
                      <w:b/>
                      <w:sz w:val="22"/>
                      <w:szCs w:val="22"/>
                      <w:lang w:eastAsia="en-US" w:bidi="en-US"/>
                    </w:rPr>
                  </w:pPr>
                  <w:r w:rsidRPr="00C45746">
                    <w:rPr>
                      <w:rFonts w:ascii="Bordeaux Light" w:hAnsi="Bordeaux Light"/>
                      <w:b/>
                      <w:sz w:val="22"/>
                      <w:szCs w:val="22"/>
                      <w:lang w:bidi="en-US"/>
                    </w:rPr>
                    <w:t>SÓCIO TRABALHADOR</w:t>
                  </w:r>
                </w:p>
              </w:tc>
              <w:tc>
                <w:tcPr>
                  <w:tcW w:w="2286" w:type="dxa"/>
                  <w:vAlign w:val="center"/>
                  <w:hideMark/>
                </w:tcPr>
                <w:p w:rsidR="0096698B" w:rsidRPr="00C45746" w:rsidRDefault="0096698B" w:rsidP="0096698B">
                  <w:pPr>
                    <w:pStyle w:val="Caixadeverificao"/>
                    <w:ind w:left="-2293" w:right="1458" w:hanging="200"/>
                    <w:jc w:val="right"/>
                    <w:rPr>
                      <w:rFonts w:ascii="Bordeaux Light" w:hAnsi="Bordeaux Light"/>
                      <w:sz w:val="22"/>
                      <w:szCs w:val="22"/>
                    </w:rPr>
                  </w:pP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instrText xml:space="preserve"> FORMCHECKBOX </w:instrText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6698B" w:rsidRPr="003654EE" w:rsidTr="008F33CB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  <w:hideMark/>
                </w:tcPr>
                <w:p w:rsidR="0096698B" w:rsidRPr="00C45746" w:rsidRDefault="0096698B" w:rsidP="0096698B">
                  <w:pPr>
                    <w:pStyle w:val="Corpodetexto"/>
                    <w:ind w:left="39" w:right="-130"/>
                    <w:jc w:val="left"/>
                    <w:rPr>
                      <w:rFonts w:ascii="Bordeaux Light" w:hAnsi="Bordeaux Light"/>
                      <w:b/>
                      <w:sz w:val="22"/>
                      <w:szCs w:val="22"/>
                      <w:lang w:eastAsia="en-US" w:bidi="en-US"/>
                    </w:rPr>
                  </w:pPr>
                  <w:r w:rsidRPr="00C45746">
                    <w:rPr>
                      <w:rFonts w:ascii="Bordeaux Light" w:hAnsi="Bordeaux Light"/>
                      <w:b/>
                      <w:sz w:val="22"/>
                      <w:szCs w:val="22"/>
                      <w:lang w:bidi="en-US"/>
                    </w:rPr>
                    <w:t>SÓCIO FAMILIAR</w:t>
                  </w:r>
                </w:p>
              </w:tc>
              <w:tc>
                <w:tcPr>
                  <w:tcW w:w="2286" w:type="dxa"/>
                  <w:vAlign w:val="center"/>
                  <w:hideMark/>
                </w:tcPr>
                <w:p w:rsidR="0096698B" w:rsidRPr="00C45746" w:rsidRDefault="0096698B" w:rsidP="0096698B">
                  <w:pPr>
                    <w:pStyle w:val="Caixadeverificao"/>
                    <w:ind w:left="-2293" w:right="1458" w:hanging="200"/>
                    <w:jc w:val="right"/>
                    <w:rPr>
                      <w:rFonts w:ascii="Bordeaux Light" w:hAnsi="Bordeaux Light"/>
                      <w:sz w:val="22"/>
                      <w:szCs w:val="22"/>
                    </w:rPr>
                  </w:pP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instrText xml:space="preserve"> FORMCHECKBOX </w:instrText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</w:r>
                  <w:r w:rsidRPr="00C45746">
                    <w:rPr>
                      <w:rFonts w:ascii="Bordeaux Light" w:hAnsi="Bordeaux Light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7673A" w:rsidRPr="0087673A" w:rsidRDefault="0087673A" w:rsidP="0087673A"/>
        </w:tc>
      </w:tr>
      <w:tr w:rsidR="0096698B" w:rsidRPr="00C200E2" w:rsidTr="00432377">
        <w:trPr>
          <w:gridAfter w:val="2"/>
          <w:wAfter w:w="1744" w:type="dxa"/>
          <w:trHeight w:val="432"/>
          <w:jc w:val="center"/>
        </w:trPr>
        <w:tc>
          <w:tcPr>
            <w:tcW w:w="7270" w:type="dxa"/>
            <w:gridSpan w:val="10"/>
            <w:vAlign w:val="bottom"/>
          </w:tcPr>
          <w:p w:rsidR="00FC4E42" w:rsidRPr="0096698B" w:rsidRDefault="0096698B" w:rsidP="0096698B">
            <w:pPr>
              <w:pStyle w:val="body"/>
              <w:ind w:left="6444"/>
              <w:rPr>
                <w:rFonts w:ascii="Bordeaux Light" w:hAnsi="Bordeaux Light"/>
                <w:b/>
                <w:sz w:val="32"/>
                <w:szCs w:val="32"/>
              </w:rPr>
            </w:pPr>
            <w:r w:rsidRPr="0096698B">
              <w:rPr>
                <w:rFonts w:ascii="Bordeaux Light" w:hAnsi="Bordeaux Light"/>
                <w:b/>
                <w:sz w:val="32"/>
                <w:szCs w:val="32"/>
              </w:rPr>
              <w:t xml:space="preserve">N.º </w:t>
            </w:r>
          </w:p>
        </w:tc>
        <w:tc>
          <w:tcPr>
            <w:tcW w:w="1843" w:type="dxa"/>
            <w:gridSpan w:val="2"/>
            <w:tcBorders>
              <w:bottom w:val="single" w:sz="2" w:space="0" w:color="999999"/>
            </w:tcBorders>
            <w:vAlign w:val="bottom"/>
          </w:tcPr>
          <w:p w:rsidR="00FC4E42" w:rsidRPr="0096698B" w:rsidRDefault="00FC4E42" w:rsidP="0096698B">
            <w:pPr>
              <w:pStyle w:val="body"/>
              <w:ind w:left="2552" w:right="452"/>
              <w:rPr>
                <w:rFonts w:ascii="Bordeaux Light" w:hAnsi="Bordeaux Light"/>
                <w:sz w:val="32"/>
                <w:szCs w:val="32"/>
              </w:rPr>
            </w:pPr>
          </w:p>
        </w:tc>
      </w:tr>
      <w:tr w:rsidR="00FC4E42" w:rsidRPr="00C200E2" w:rsidTr="00432377">
        <w:trPr>
          <w:trHeight w:val="432"/>
          <w:jc w:val="center"/>
        </w:trPr>
        <w:tc>
          <w:tcPr>
            <w:tcW w:w="10857" w:type="dxa"/>
            <w:gridSpan w:val="14"/>
            <w:tcBorders>
              <w:bottom w:val="single" w:sz="2" w:space="0" w:color="999999"/>
            </w:tcBorders>
            <w:vAlign w:val="bottom"/>
          </w:tcPr>
          <w:p w:rsidR="00FC4E42" w:rsidRPr="0087673A" w:rsidRDefault="00980AB8" w:rsidP="0096698B">
            <w:pPr>
              <w:pStyle w:val="body"/>
              <w:ind w:left="-70"/>
              <w:jc w:val="center"/>
              <w:rPr>
                <w:rFonts w:ascii="Bordeaux Light" w:hAnsi="Bordeaux Light"/>
                <w:b/>
                <w:sz w:val="28"/>
                <w:szCs w:val="28"/>
              </w:rPr>
            </w:pPr>
            <w:r>
              <w:rPr>
                <w:rFonts w:ascii="Bordeaux Light" w:hAnsi="Bordeaux Light"/>
                <w:b/>
                <w:sz w:val="28"/>
                <w:szCs w:val="28"/>
              </w:rPr>
              <w:t>D</w:t>
            </w:r>
            <w:r w:rsidR="0087673A" w:rsidRPr="0087673A">
              <w:rPr>
                <w:rFonts w:ascii="Bordeaux Light" w:hAnsi="Bordeaux Light"/>
                <w:b/>
                <w:sz w:val="28"/>
                <w:szCs w:val="28"/>
              </w:rPr>
              <w:t>ADOS BIOGRÁFICOS</w:t>
            </w:r>
          </w:p>
        </w:tc>
      </w:tr>
      <w:tr w:rsidR="00C45746" w:rsidRPr="007C29BC" w:rsidTr="00432377">
        <w:trPr>
          <w:trHeight w:val="432"/>
          <w:jc w:val="center"/>
        </w:trPr>
        <w:tc>
          <w:tcPr>
            <w:tcW w:w="1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87673A" w:rsidRPr="008F33CB" w:rsidRDefault="0087673A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NOME</w:t>
            </w:r>
          </w:p>
        </w:tc>
        <w:tc>
          <w:tcPr>
            <w:tcW w:w="9271" w:type="dxa"/>
            <w:gridSpan w:val="1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87673A" w:rsidRPr="007C29BC" w:rsidRDefault="0087673A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6698B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25255F" w:rsidRPr="008F33CB" w:rsidRDefault="0087673A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MORADA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8F33CB" w:rsidRDefault="0025255F" w:rsidP="0096698B">
            <w:pPr>
              <w:pStyle w:val="body"/>
              <w:ind w:left="-70"/>
              <w:rPr>
                <w:rFonts w:ascii="Bordeaux Light" w:hAnsi="Bordeaux Light"/>
                <w:b/>
                <w:sz w:val="24"/>
                <w:szCs w:val="24"/>
              </w:rPr>
            </w:pPr>
          </w:p>
        </w:tc>
      </w:tr>
      <w:tr w:rsidR="00432377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87673A" w:rsidRPr="008F33CB" w:rsidRDefault="0087673A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LOCALIDADE</w:t>
            </w:r>
          </w:p>
        </w:tc>
        <w:tc>
          <w:tcPr>
            <w:tcW w:w="29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7673A" w:rsidRPr="008F33CB" w:rsidRDefault="0087673A" w:rsidP="0096698B">
            <w:pPr>
              <w:pStyle w:val="body"/>
              <w:ind w:left="-70"/>
              <w:rPr>
                <w:rFonts w:ascii="Bordeaux Light" w:hAnsi="Bordeaux Light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87673A" w:rsidRPr="00980AB8" w:rsidRDefault="008F33CB" w:rsidP="00980AB8">
            <w:pPr>
              <w:pStyle w:val="body"/>
              <w:ind w:left="-70" w:right="176"/>
              <w:rPr>
                <w:rFonts w:ascii="Bordeaux Light" w:hAnsi="Bordeaux Light"/>
                <w:b/>
                <w:sz w:val="22"/>
                <w:szCs w:val="22"/>
              </w:rPr>
            </w:pPr>
            <w:r w:rsidRPr="00980AB8">
              <w:rPr>
                <w:rFonts w:ascii="Bordeaux Light" w:hAnsi="Bordeaux Light"/>
                <w:b/>
                <w:sz w:val="22"/>
                <w:szCs w:val="22"/>
              </w:rPr>
              <w:t>CÓDIGO POSTAL</w:t>
            </w:r>
          </w:p>
        </w:tc>
        <w:tc>
          <w:tcPr>
            <w:tcW w:w="411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7673A" w:rsidRPr="00980AB8" w:rsidRDefault="0087673A" w:rsidP="0096698B">
            <w:pPr>
              <w:pStyle w:val="body"/>
              <w:ind w:left="-70"/>
              <w:rPr>
                <w:rFonts w:ascii="Bordeaux Light" w:hAnsi="Bordeaux Light"/>
                <w:sz w:val="22"/>
                <w:szCs w:val="22"/>
              </w:rPr>
            </w:pPr>
          </w:p>
        </w:tc>
      </w:tr>
      <w:tr w:rsidR="0096698B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2E401B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>
              <w:rPr>
                <w:rFonts w:ascii="Bordeaux Light" w:hAnsi="Bordeaux Light"/>
                <w:b/>
                <w:i w:val="0"/>
                <w:sz w:val="24"/>
                <w:szCs w:val="24"/>
              </w:rPr>
              <w:t>DATA DE NASCIMENTO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E401B" w:rsidRPr="00980AB8" w:rsidRDefault="002E401B" w:rsidP="00980AB8">
            <w:pPr>
              <w:pStyle w:val="body"/>
              <w:ind w:left="-70"/>
              <w:jc w:val="right"/>
              <w:rPr>
                <w:rFonts w:ascii="Bordeaux Light" w:hAnsi="Bordeaux Light"/>
                <w:sz w:val="22"/>
                <w:szCs w:val="22"/>
              </w:rPr>
            </w:pPr>
          </w:p>
        </w:tc>
      </w:tr>
      <w:tr w:rsidR="00432377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B.I. N.º:</w:t>
            </w:r>
          </w:p>
        </w:tc>
        <w:tc>
          <w:tcPr>
            <w:tcW w:w="236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80AB8" w:rsidRPr="007C29BC" w:rsidRDefault="00980AB8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980AB8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b/>
                <w:sz w:val="24"/>
                <w:szCs w:val="24"/>
              </w:rPr>
            </w:pPr>
            <w:r w:rsidRPr="00980AB8">
              <w:rPr>
                <w:rFonts w:ascii="Bordeaux Light" w:hAnsi="Bordeaux Light"/>
                <w:b/>
                <w:sz w:val="24"/>
                <w:szCs w:val="24"/>
              </w:rPr>
              <w:t>DE</w:t>
            </w:r>
          </w:p>
        </w:tc>
        <w:tc>
          <w:tcPr>
            <w:tcW w:w="212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80AB8" w:rsidRPr="00980AB8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980AB8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b/>
                <w:sz w:val="22"/>
                <w:szCs w:val="22"/>
              </w:rPr>
            </w:pPr>
            <w:r w:rsidRPr="00980AB8">
              <w:rPr>
                <w:rFonts w:ascii="Bordeaux Light" w:hAnsi="Bordeaux Light"/>
                <w:b/>
                <w:sz w:val="22"/>
                <w:szCs w:val="22"/>
              </w:rPr>
              <w:t xml:space="preserve">ARQUIVO DE </w:t>
            </w:r>
          </w:p>
        </w:tc>
        <w:tc>
          <w:tcPr>
            <w:tcW w:w="1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80AB8" w:rsidRPr="00980AB8" w:rsidRDefault="00980AB8" w:rsidP="0096698B">
            <w:pPr>
              <w:pStyle w:val="body"/>
              <w:ind w:left="-70"/>
              <w:rPr>
                <w:rFonts w:ascii="Bordeaux Light" w:hAnsi="Bordeaux Light"/>
                <w:sz w:val="22"/>
                <w:szCs w:val="22"/>
              </w:rPr>
            </w:pPr>
          </w:p>
        </w:tc>
      </w:tr>
      <w:tr w:rsidR="00432377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CONTRIBUINTE:</w:t>
            </w:r>
          </w:p>
        </w:tc>
        <w:tc>
          <w:tcPr>
            <w:tcW w:w="29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80AB8" w:rsidRPr="00980AB8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sz w:val="22"/>
                <w:szCs w:val="22"/>
              </w:rPr>
            </w:pPr>
          </w:p>
        </w:tc>
        <w:tc>
          <w:tcPr>
            <w:tcW w:w="1745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980AB8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b/>
                <w:sz w:val="22"/>
                <w:szCs w:val="22"/>
              </w:rPr>
            </w:pPr>
            <w:r w:rsidRPr="00980AB8">
              <w:rPr>
                <w:rFonts w:ascii="Bordeaux Light" w:hAnsi="Bordeaux Light"/>
                <w:b/>
                <w:sz w:val="22"/>
                <w:szCs w:val="22"/>
              </w:rPr>
              <w:t>ESTADO CIVIL</w:t>
            </w:r>
          </w:p>
        </w:tc>
        <w:tc>
          <w:tcPr>
            <w:tcW w:w="368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80AB8" w:rsidRPr="00980AB8" w:rsidRDefault="00980AB8" w:rsidP="00980AB8">
            <w:pPr>
              <w:pStyle w:val="body"/>
              <w:ind w:left="-533"/>
              <w:jc w:val="center"/>
              <w:rPr>
                <w:rFonts w:ascii="Bordeaux Light" w:hAnsi="Bordeaux Light"/>
                <w:sz w:val="22"/>
                <w:szCs w:val="22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NATURAL:</w:t>
            </w: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980AB8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b/>
                <w:sz w:val="20"/>
                <w:szCs w:val="20"/>
              </w:rPr>
            </w:pPr>
            <w:r w:rsidRPr="00980AB8">
              <w:rPr>
                <w:rFonts w:ascii="Bordeaux Light" w:hAnsi="Bordeaux Light"/>
                <w:b/>
                <w:sz w:val="20"/>
                <w:szCs w:val="20"/>
              </w:rPr>
              <w:t>FREGUESIA</w:t>
            </w:r>
          </w:p>
        </w:tc>
        <w:tc>
          <w:tcPr>
            <w:tcW w:w="6803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80AB8" w:rsidRPr="007C29BC" w:rsidRDefault="00980AB8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7C29BC" w:rsidRDefault="00980AB8" w:rsidP="00980AB8">
            <w:pPr>
              <w:pStyle w:val="body"/>
              <w:ind w:left="-70"/>
              <w:jc w:val="right"/>
              <w:rPr>
                <w:rFonts w:ascii="Bordeaux Light" w:hAnsi="Bordeaux Light"/>
                <w:sz w:val="24"/>
                <w:szCs w:val="24"/>
              </w:rPr>
            </w:pPr>
            <w:r w:rsidRPr="00980AB8">
              <w:rPr>
                <w:rFonts w:ascii="Bordeaux Light" w:hAnsi="Bordeaux Light"/>
                <w:b/>
                <w:sz w:val="20"/>
                <w:szCs w:val="20"/>
              </w:rPr>
              <w:t>CONCELHO</w:t>
            </w:r>
          </w:p>
        </w:tc>
        <w:tc>
          <w:tcPr>
            <w:tcW w:w="21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80AB8" w:rsidRPr="007C29BC" w:rsidRDefault="00980AB8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7C29BC" w:rsidRDefault="00980AB8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  <w:r w:rsidRPr="00980AB8">
              <w:rPr>
                <w:rFonts w:ascii="Bordeaux Light" w:hAnsi="Bordeaux Light"/>
                <w:b/>
                <w:sz w:val="20"/>
                <w:szCs w:val="20"/>
              </w:rPr>
              <w:t>DISTRITO</w:t>
            </w:r>
          </w:p>
        </w:tc>
        <w:tc>
          <w:tcPr>
            <w:tcW w:w="368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80AB8" w:rsidRPr="007C29BC" w:rsidRDefault="00980AB8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87673A" w:rsidRPr="008F33CB" w:rsidRDefault="0087673A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FILIAÇÃO: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87673A" w:rsidRPr="007C29BC" w:rsidRDefault="0087673A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87673A" w:rsidRPr="008F33CB" w:rsidRDefault="007C29BC" w:rsidP="00980AB8">
            <w:pPr>
              <w:pStyle w:val="italic"/>
              <w:ind w:left="-70"/>
              <w:jc w:val="right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E DE: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87673A" w:rsidRPr="007C29BC" w:rsidRDefault="0087673A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TELEFONE</w:t>
            </w:r>
            <w:r>
              <w:rPr>
                <w:rFonts w:ascii="Bordeaux Light" w:hAnsi="Bordeaux Ligh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321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80AB8" w:rsidRPr="007C29BC" w:rsidRDefault="00980AB8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980AB8" w:rsidRPr="00980AB8" w:rsidRDefault="00980AB8" w:rsidP="0096698B">
            <w:pPr>
              <w:pStyle w:val="body"/>
              <w:ind w:left="-70"/>
              <w:rPr>
                <w:rFonts w:ascii="Bordeaux Light" w:hAnsi="Bordeaux Light"/>
                <w:b/>
                <w:sz w:val="24"/>
                <w:szCs w:val="24"/>
              </w:rPr>
            </w:pPr>
            <w:r w:rsidRPr="00980AB8">
              <w:rPr>
                <w:rFonts w:ascii="Bordeaux Light" w:hAnsi="Bordeaux Light"/>
                <w:b/>
                <w:sz w:val="24"/>
                <w:szCs w:val="24"/>
              </w:rPr>
              <w:t>TELEMÓVEL</w:t>
            </w:r>
          </w:p>
        </w:tc>
        <w:tc>
          <w:tcPr>
            <w:tcW w:w="358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80AB8" w:rsidRPr="00980AB8" w:rsidRDefault="00980AB8" w:rsidP="0096698B">
            <w:pPr>
              <w:pStyle w:val="body"/>
              <w:ind w:left="-70"/>
              <w:rPr>
                <w:rFonts w:ascii="Bordeaux Light" w:hAnsi="Bordeaux Light"/>
                <w:b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7C29BC" w:rsidRPr="008F33CB" w:rsidRDefault="007C29BC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E-MAIL: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C29BC" w:rsidRPr="007C29BC" w:rsidRDefault="007C29BC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A17FB9" w:rsidRPr="007C29BC" w:rsidTr="00432377">
        <w:trPr>
          <w:trHeight w:val="288"/>
          <w:jc w:val="center"/>
        </w:trPr>
        <w:tc>
          <w:tcPr>
            <w:tcW w:w="10857" w:type="dxa"/>
            <w:gridSpan w:val="14"/>
            <w:tcBorders>
              <w:top w:val="single" w:sz="2" w:space="0" w:color="999999"/>
            </w:tcBorders>
            <w:vAlign w:val="center"/>
          </w:tcPr>
          <w:p w:rsidR="00A17FB9" w:rsidRPr="007C29BC" w:rsidRDefault="00A17FB9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7C29BC" w:rsidRPr="007C29BC" w:rsidTr="00432377">
        <w:trPr>
          <w:trHeight w:val="432"/>
          <w:jc w:val="center"/>
        </w:trPr>
        <w:tc>
          <w:tcPr>
            <w:tcW w:w="10857" w:type="dxa"/>
            <w:gridSpan w:val="14"/>
            <w:tcBorders>
              <w:bottom w:val="single" w:sz="2" w:space="0" w:color="999999"/>
            </w:tcBorders>
            <w:vAlign w:val="bottom"/>
          </w:tcPr>
          <w:p w:rsidR="007C29BC" w:rsidRPr="007C29BC" w:rsidRDefault="007C29BC" w:rsidP="0096698B">
            <w:pPr>
              <w:pStyle w:val="body"/>
              <w:ind w:left="-70"/>
              <w:jc w:val="center"/>
              <w:rPr>
                <w:rFonts w:ascii="Bordeaux Light" w:hAnsi="Bordeaux Light"/>
                <w:b/>
                <w:sz w:val="28"/>
                <w:szCs w:val="28"/>
              </w:rPr>
            </w:pPr>
            <w:r w:rsidRPr="007C29BC">
              <w:rPr>
                <w:rFonts w:ascii="Bordeaux Light" w:hAnsi="Bordeaux Light"/>
                <w:b/>
                <w:sz w:val="28"/>
                <w:szCs w:val="28"/>
              </w:rPr>
              <w:t>ELEMENTOS PROFISSIONAIS</w:t>
            </w:r>
          </w:p>
        </w:tc>
      </w:tr>
      <w:tr w:rsidR="0096698B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7C29BC" w:rsidRPr="008F33CB" w:rsidRDefault="007C29BC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UNIDADE ORGÂNICA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C29BC" w:rsidRPr="007C29BC" w:rsidRDefault="007C29BC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7C29BC" w:rsidRPr="008F33CB" w:rsidRDefault="007C29BC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CATEGORIA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C29BC" w:rsidRPr="007C29BC" w:rsidRDefault="007C29BC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6698B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7C29BC" w:rsidRPr="008F33CB" w:rsidRDefault="007C29BC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>SITUAÇÃO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C29BC" w:rsidRPr="007C29BC" w:rsidRDefault="00432377" w:rsidP="00432377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  <w:r>
              <w:rPr>
                <w:rFonts w:ascii="Bordeaux Light" w:hAnsi="Bordeaux Light"/>
                <w:b/>
                <w:spacing w:val="-4"/>
                <w:sz w:val="22"/>
                <w:szCs w:val="22"/>
                <w:lang w:bidi="en-US"/>
              </w:rPr>
              <w:t xml:space="preserve">              ACTIVO     </w:t>
            </w:r>
            <w:r w:rsidRPr="00C45746">
              <w:rPr>
                <w:rFonts w:ascii="Bordeaux Light" w:hAnsi="Bordeaux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5746">
              <w:rPr>
                <w:rFonts w:ascii="Bordeaux Light" w:hAnsi="Bordeaux Light"/>
                <w:sz w:val="22"/>
                <w:szCs w:val="22"/>
              </w:rPr>
              <w:instrText xml:space="preserve"> FORMCHECKBOX </w:instrText>
            </w:r>
            <w:r w:rsidRPr="00C45746">
              <w:rPr>
                <w:rFonts w:ascii="Bordeaux Light" w:hAnsi="Bordeaux Light"/>
                <w:sz w:val="22"/>
                <w:szCs w:val="22"/>
              </w:rPr>
            </w:r>
            <w:r w:rsidRPr="00C45746">
              <w:rPr>
                <w:rFonts w:ascii="Bordeaux Light" w:hAnsi="Bordeaux Light"/>
                <w:sz w:val="22"/>
                <w:szCs w:val="22"/>
              </w:rPr>
              <w:fldChar w:fldCharType="end"/>
            </w:r>
            <w:r>
              <w:rPr>
                <w:rFonts w:ascii="Bordeaux Light" w:hAnsi="Bordeaux Light"/>
                <w:sz w:val="22"/>
                <w:szCs w:val="22"/>
              </w:rPr>
              <w:t xml:space="preserve">                  </w:t>
            </w:r>
            <w:r>
              <w:rPr>
                <w:rFonts w:ascii="Bordeaux Light" w:hAnsi="Bordeaux Light"/>
                <w:b/>
                <w:spacing w:val="-4"/>
                <w:sz w:val="22"/>
                <w:szCs w:val="22"/>
                <w:lang w:bidi="en-US"/>
              </w:rPr>
              <w:t xml:space="preserve">APOSENTADO     </w:t>
            </w:r>
            <w:r w:rsidRPr="00C45746">
              <w:rPr>
                <w:rFonts w:ascii="Bordeaux Light" w:hAnsi="Bordeaux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5746">
              <w:rPr>
                <w:rFonts w:ascii="Bordeaux Light" w:hAnsi="Bordeaux Light"/>
                <w:sz w:val="22"/>
                <w:szCs w:val="22"/>
              </w:rPr>
              <w:instrText xml:space="preserve"> FORMCHECKBOX </w:instrText>
            </w:r>
            <w:r w:rsidRPr="00C45746">
              <w:rPr>
                <w:rFonts w:ascii="Bordeaux Light" w:hAnsi="Bordeaux Light"/>
                <w:sz w:val="22"/>
                <w:szCs w:val="22"/>
              </w:rPr>
            </w:r>
            <w:r w:rsidRPr="00C45746">
              <w:rPr>
                <w:rFonts w:ascii="Bordeaux Light" w:hAnsi="Bordeaux Light"/>
                <w:sz w:val="22"/>
                <w:szCs w:val="22"/>
              </w:rPr>
              <w:fldChar w:fldCharType="end"/>
            </w:r>
            <w:r>
              <w:rPr>
                <w:rFonts w:ascii="Bordeaux Light" w:hAnsi="Bordeaux Light"/>
                <w:sz w:val="22"/>
                <w:szCs w:val="22"/>
              </w:rPr>
              <w:t xml:space="preserve">                </w:t>
            </w:r>
            <w:r>
              <w:rPr>
                <w:rFonts w:ascii="Bordeaux Light" w:hAnsi="Bordeaux Light"/>
                <w:b/>
                <w:spacing w:val="-4"/>
                <w:sz w:val="22"/>
                <w:szCs w:val="22"/>
                <w:lang w:bidi="en-US"/>
              </w:rPr>
              <w:t xml:space="preserve">OUTRA     </w:t>
            </w:r>
            <w:r w:rsidRPr="00C45746">
              <w:rPr>
                <w:rFonts w:ascii="Bordeaux Light" w:hAnsi="Bordeaux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5746">
              <w:rPr>
                <w:rFonts w:ascii="Bordeaux Light" w:hAnsi="Bordeaux Light"/>
                <w:sz w:val="22"/>
                <w:szCs w:val="22"/>
              </w:rPr>
              <w:instrText xml:space="preserve"> FORMCHECKBOX </w:instrText>
            </w:r>
            <w:r w:rsidRPr="00C45746">
              <w:rPr>
                <w:rFonts w:ascii="Bordeaux Light" w:hAnsi="Bordeaux Light"/>
                <w:sz w:val="22"/>
                <w:szCs w:val="22"/>
              </w:rPr>
            </w:r>
            <w:r w:rsidRPr="00C45746">
              <w:rPr>
                <w:rFonts w:ascii="Bordeaux Light" w:hAnsi="Bordeaux Light"/>
                <w:sz w:val="22"/>
                <w:szCs w:val="22"/>
              </w:rPr>
              <w:fldChar w:fldCharType="end"/>
            </w:r>
          </w:p>
        </w:tc>
      </w:tr>
      <w:tr w:rsidR="007C29BC" w:rsidRPr="007C29BC" w:rsidTr="00432377">
        <w:trPr>
          <w:trHeight w:val="432"/>
          <w:jc w:val="center"/>
        </w:trPr>
        <w:tc>
          <w:tcPr>
            <w:tcW w:w="10857" w:type="dxa"/>
            <w:gridSpan w:val="14"/>
            <w:tcBorders>
              <w:bottom w:val="single" w:sz="2" w:space="0" w:color="999999"/>
            </w:tcBorders>
            <w:vAlign w:val="bottom"/>
          </w:tcPr>
          <w:p w:rsidR="007C29BC" w:rsidRDefault="007C29BC" w:rsidP="0096698B">
            <w:pPr>
              <w:pStyle w:val="body"/>
              <w:ind w:left="-70"/>
              <w:jc w:val="center"/>
              <w:rPr>
                <w:rFonts w:ascii="Bordeaux Light" w:hAnsi="Bordeaux Light"/>
                <w:b/>
                <w:sz w:val="28"/>
                <w:szCs w:val="28"/>
              </w:rPr>
            </w:pPr>
          </w:p>
          <w:p w:rsidR="007C29BC" w:rsidRPr="007C29BC" w:rsidRDefault="007C29BC" w:rsidP="0096698B">
            <w:pPr>
              <w:pStyle w:val="body"/>
              <w:ind w:left="-70"/>
              <w:jc w:val="center"/>
              <w:rPr>
                <w:rFonts w:ascii="Bordeaux Light" w:hAnsi="Bordeaux Light"/>
                <w:b/>
                <w:sz w:val="28"/>
                <w:szCs w:val="28"/>
              </w:rPr>
            </w:pPr>
            <w:r w:rsidRPr="007C29BC">
              <w:rPr>
                <w:rFonts w:ascii="Bordeaux Light" w:hAnsi="Bordeaux Light"/>
                <w:b/>
                <w:sz w:val="28"/>
                <w:szCs w:val="28"/>
              </w:rPr>
              <w:t>NO CASO DE SÓCIO FAMILIAR</w:t>
            </w:r>
          </w:p>
        </w:tc>
      </w:tr>
      <w:tr w:rsidR="0096698B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7C29BC" w:rsidRPr="008F33CB" w:rsidRDefault="007C29BC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 xml:space="preserve">NOME DO SÓCIO </w:t>
            </w:r>
          </w:p>
          <w:p w:rsidR="007C29BC" w:rsidRPr="008F33CB" w:rsidRDefault="007C29BC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 w:rsidRPr="008F33CB">
              <w:rPr>
                <w:rFonts w:ascii="Bordeaux Light" w:hAnsi="Bordeaux Light"/>
                <w:b/>
                <w:i w:val="0"/>
                <w:sz w:val="24"/>
                <w:szCs w:val="24"/>
              </w:rPr>
              <w:t xml:space="preserve">TRABALHADOR DO </w:t>
            </w:r>
            <w:r w:rsidR="00980AB8">
              <w:rPr>
                <w:rFonts w:ascii="Bordeaux Light" w:hAnsi="Bordeaux Light"/>
                <w:b/>
                <w:i w:val="0"/>
                <w:sz w:val="24"/>
                <w:szCs w:val="24"/>
              </w:rPr>
              <w:t>IPL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C29BC" w:rsidRPr="007C29BC" w:rsidRDefault="007C29BC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80AB8" w:rsidRPr="007C29BC" w:rsidTr="00432377">
        <w:trPr>
          <w:trHeight w:val="432"/>
          <w:jc w:val="center"/>
        </w:trPr>
        <w:tc>
          <w:tcPr>
            <w:tcW w:w="2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AF1DD" w:themeFill="accent3" w:themeFillTint="33"/>
            <w:vAlign w:val="center"/>
          </w:tcPr>
          <w:p w:rsidR="007C29BC" w:rsidRPr="008F33CB" w:rsidRDefault="00980AB8" w:rsidP="0096698B">
            <w:pPr>
              <w:pStyle w:val="italic"/>
              <w:ind w:left="-70"/>
              <w:rPr>
                <w:rFonts w:ascii="Bordeaux Light" w:hAnsi="Bordeaux Light"/>
                <w:b/>
                <w:i w:val="0"/>
                <w:sz w:val="24"/>
                <w:szCs w:val="24"/>
              </w:rPr>
            </w:pPr>
            <w:r>
              <w:rPr>
                <w:rFonts w:ascii="Bordeaux Light" w:hAnsi="Bordeaux Light"/>
                <w:b/>
                <w:i w:val="0"/>
                <w:sz w:val="24"/>
                <w:szCs w:val="24"/>
              </w:rPr>
              <w:t>GRAU DE PARENTESCO</w:t>
            </w:r>
          </w:p>
        </w:tc>
        <w:tc>
          <w:tcPr>
            <w:tcW w:w="8363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C29BC" w:rsidRPr="007C29BC" w:rsidRDefault="007C29BC" w:rsidP="0096698B">
            <w:pPr>
              <w:pStyle w:val="body"/>
              <w:ind w:left="-70"/>
              <w:rPr>
                <w:rFonts w:ascii="Bordeaux Light" w:hAnsi="Bordeaux Light"/>
                <w:sz w:val="24"/>
                <w:szCs w:val="24"/>
              </w:rPr>
            </w:pPr>
          </w:p>
        </w:tc>
      </w:tr>
      <w:tr w:rsidR="0096698B" w:rsidRPr="007C29BC" w:rsidTr="00432377">
        <w:trPr>
          <w:trHeight w:val="432"/>
          <w:jc w:val="center"/>
        </w:trPr>
        <w:tc>
          <w:tcPr>
            <w:tcW w:w="4054" w:type="dxa"/>
            <w:gridSpan w:val="3"/>
            <w:vAlign w:val="bottom"/>
          </w:tcPr>
          <w:p w:rsidR="002E401B" w:rsidRPr="00980AB8" w:rsidRDefault="002E401B" w:rsidP="0096698B">
            <w:pPr>
              <w:pStyle w:val="body"/>
              <w:ind w:left="-70"/>
              <w:jc w:val="right"/>
              <w:rPr>
                <w:rFonts w:ascii="Bordeaux Light" w:hAnsi="Bordeaux Light"/>
                <w:sz w:val="24"/>
                <w:szCs w:val="24"/>
              </w:rPr>
            </w:pPr>
          </w:p>
        </w:tc>
        <w:tc>
          <w:tcPr>
            <w:tcW w:w="6803" w:type="dxa"/>
            <w:gridSpan w:val="11"/>
            <w:vAlign w:val="bottom"/>
          </w:tcPr>
          <w:p w:rsidR="007C29BC" w:rsidRPr="007C29BC" w:rsidRDefault="007C29BC" w:rsidP="0096698B">
            <w:pPr>
              <w:pStyle w:val="body"/>
              <w:ind w:left="-70" w:right="2671"/>
            </w:pPr>
          </w:p>
        </w:tc>
      </w:tr>
      <w:tr w:rsidR="00C45746" w:rsidRPr="007C29BC" w:rsidTr="00432377">
        <w:trPr>
          <w:trHeight w:val="432"/>
          <w:jc w:val="center"/>
        </w:trPr>
        <w:tc>
          <w:tcPr>
            <w:tcW w:w="4054" w:type="dxa"/>
            <w:gridSpan w:val="3"/>
            <w:vAlign w:val="bottom"/>
          </w:tcPr>
          <w:p w:rsidR="00C45746" w:rsidRPr="00980AB8" w:rsidRDefault="00C45746" w:rsidP="009F5968">
            <w:pPr>
              <w:pStyle w:val="body"/>
              <w:ind w:left="-70"/>
              <w:jc w:val="right"/>
              <w:rPr>
                <w:rFonts w:ascii="Bordeaux Light" w:hAnsi="Bordeaux Light"/>
                <w:sz w:val="24"/>
                <w:szCs w:val="24"/>
              </w:rPr>
            </w:pPr>
            <w:r>
              <w:rPr>
                <w:rFonts w:ascii="Bordeaux Light" w:hAnsi="Bordeaux Light"/>
                <w:sz w:val="24"/>
                <w:szCs w:val="24"/>
              </w:rPr>
              <w:t>DATA E ASSINATURA</w:t>
            </w:r>
          </w:p>
        </w:tc>
        <w:tc>
          <w:tcPr>
            <w:tcW w:w="6803" w:type="dxa"/>
            <w:gridSpan w:val="11"/>
            <w:tcBorders>
              <w:bottom w:val="single" w:sz="2" w:space="0" w:color="999999"/>
            </w:tcBorders>
            <w:vAlign w:val="bottom"/>
          </w:tcPr>
          <w:p w:rsidR="00C45746" w:rsidRPr="007C29BC" w:rsidRDefault="00C45746" w:rsidP="00432377">
            <w:pPr>
              <w:pStyle w:val="body"/>
              <w:ind w:right="2671"/>
            </w:pPr>
          </w:p>
        </w:tc>
      </w:tr>
    </w:tbl>
    <w:p w:rsidR="00BC0B53" w:rsidRDefault="00432377" w:rsidP="00C45746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2339340" cy="1371600"/>
            <wp:effectExtent l="19050" t="0" r="3810" b="0"/>
            <wp:docPr id="135" name="Imagem 135" descr="C:\Users\Vanessa Gloria\Documents\Documentos\Profissionais\CCRPIPL\LOGOTIPOS\Nova Identidade Visual\CCRPIPL lo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Vanessa Gloria\Documents\Documentos\Profissionais\CCRPIPL\LOGOTIPOS\Nova Identidade Visual\CCRPIPL log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46" w:rsidRDefault="00C45746" w:rsidP="00C45746">
      <w:pPr>
        <w:jc w:val="center"/>
      </w:pPr>
    </w:p>
    <w:p w:rsidR="00C45746" w:rsidRDefault="00C45746" w:rsidP="00C45746">
      <w:pPr>
        <w:pStyle w:val="Ttulo1"/>
        <w:jc w:val="center"/>
        <w:rPr>
          <w:rFonts w:ascii="Bordeaux Light" w:hAnsi="Bordeaux Light"/>
          <w:b/>
          <w:sz w:val="36"/>
          <w:szCs w:val="36"/>
        </w:rPr>
      </w:pPr>
    </w:p>
    <w:p w:rsidR="00C45746" w:rsidRPr="00C45746" w:rsidRDefault="00C45746" w:rsidP="00C45746">
      <w:pPr>
        <w:pStyle w:val="Ttulo1"/>
        <w:jc w:val="center"/>
        <w:rPr>
          <w:rFonts w:ascii="Bordeaux Light" w:hAnsi="Bordeaux Light"/>
          <w:b/>
          <w:sz w:val="32"/>
          <w:szCs w:val="32"/>
        </w:rPr>
      </w:pPr>
      <w:r w:rsidRPr="00C45746">
        <w:rPr>
          <w:rFonts w:ascii="Bordeaux Light" w:hAnsi="Bordeaux Light"/>
          <w:b/>
          <w:sz w:val="32"/>
          <w:szCs w:val="32"/>
        </w:rPr>
        <w:t>CONDIÇÕES PARA ADMISSÃO DE SÓCIOS</w:t>
      </w:r>
    </w:p>
    <w:p w:rsidR="00C45746" w:rsidRPr="00C45746" w:rsidRDefault="00C45746" w:rsidP="00C45746">
      <w:pPr>
        <w:jc w:val="center"/>
        <w:rPr>
          <w:rFonts w:ascii="Bordeaux Light" w:hAnsi="Bordeaux Light"/>
        </w:rPr>
      </w:pPr>
    </w:p>
    <w:p w:rsidR="00C45746" w:rsidRDefault="00C45746" w:rsidP="00C45746">
      <w:pPr>
        <w:jc w:val="both"/>
        <w:rPr>
          <w:rFonts w:ascii="Bordeaux Light" w:hAnsi="Bordeaux Light" w:cs="Tahoma"/>
          <w:sz w:val="28"/>
          <w:szCs w:val="28"/>
        </w:rPr>
      </w:pPr>
    </w:p>
    <w:p w:rsidR="00C45746" w:rsidRPr="00C45746" w:rsidRDefault="00C45746" w:rsidP="00C45746">
      <w:pPr>
        <w:jc w:val="both"/>
        <w:rPr>
          <w:rFonts w:ascii="Bordeaux Light" w:hAnsi="Bordeaux Light" w:cs="Tahoma"/>
          <w:sz w:val="28"/>
          <w:szCs w:val="28"/>
        </w:rPr>
      </w:pPr>
      <w:r w:rsidRPr="00C45746">
        <w:rPr>
          <w:rFonts w:ascii="Bordeaux Light" w:hAnsi="Bordeaux Light" w:cs="Tahoma"/>
          <w:sz w:val="28"/>
          <w:szCs w:val="28"/>
        </w:rPr>
        <w:t>Podem inscrever-se:</w:t>
      </w:r>
    </w:p>
    <w:p w:rsidR="00C45746" w:rsidRPr="00C45746" w:rsidRDefault="00C45746" w:rsidP="00C45746">
      <w:pPr>
        <w:jc w:val="both"/>
        <w:rPr>
          <w:rFonts w:ascii="Bordeaux Light" w:hAnsi="Bordeaux Light" w:cs="Tahoma"/>
          <w:sz w:val="28"/>
          <w:szCs w:val="28"/>
        </w:rPr>
      </w:pPr>
    </w:p>
    <w:p w:rsidR="00C45746" w:rsidRPr="00C45746" w:rsidRDefault="00C45746" w:rsidP="00C45746">
      <w:pPr>
        <w:pStyle w:val="Avanodecorpodetexto"/>
        <w:numPr>
          <w:ilvl w:val="0"/>
          <w:numId w:val="1"/>
        </w:numPr>
        <w:spacing w:after="0" w:line="360" w:lineRule="auto"/>
        <w:jc w:val="both"/>
        <w:rPr>
          <w:rFonts w:ascii="Bordeaux Light" w:hAnsi="Bordeaux Light"/>
          <w:sz w:val="28"/>
          <w:szCs w:val="28"/>
        </w:rPr>
      </w:pPr>
      <w:r w:rsidRPr="00C45746">
        <w:rPr>
          <w:rFonts w:ascii="Bordeaux Light" w:hAnsi="Bordeaux Light"/>
          <w:sz w:val="28"/>
          <w:szCs w:val="28"/>
        </w:rPr>
        <w:t>Os trabalhadores que prestem serviço, em qualquer serviço ou unidade orgânica do Instituto Politécnico de Lisboa;</w:t>
      </w:r>
    </w:p>
    <w:p w:rsidR="00C45746" w:rsidRPr="00C45746" w:rsidRDefault="00C45746" w:rsidP="00C45746">
      <w:pPr>
        <w:pStyle w:val="Avanodecorpodetexto"/>
        <w:numPr>
          <w:ilvl w:val="0"/>
          <w:numId w:val="1"/>
        </w:numPr>
        <w:spacing w:after="0" w:line="360" w:lineRule="auto"/>
        <w:jc w:val="both"/>
        <w:rPr>
          <w:rFonts w:ascii="Bordeaux Light" w:hAnsi="Bordeaux Light"/>
          <w:sz w:val="28"/>
          <w:szCs w:val="28"/>
        </w:rPr>
      </w:pPr>
      <w:r w:rsidRPr="00C45746">
        <w:rPr>
          <w:rFonts w:ascii="Bordeaux Light" w:hAnsi="Bordeaux Light"/>
          <w:sz w:val="28"/>
          <w:szCs w:val="28"/>
        </w:rPr>
        <w:t>Os ex-trabalhadores ou aposentados que tenham prestado serviço, em qualquer serviço ou unidade orgânica do Instituto Politécnico de Lisboa;</w:t>
      </w:r>
    </w:p>
    <w:p w:rsidR="00C45746" w:rsidRPr="00C45746" w:rsidRDefault="00C45746" w:rsidP="00C45746">
      <w:pPr>
        <w:pStyle w:val="Avanodecorpodetexto"/>
        <w:numPr>
          <w:ilvl w:val="0"/>
          <w:numId w:val="1"/>
        </w:numPr>
        <w:spacing w:after="0" w:line="360" w:lineRule="auto"/>
        <w:jc w:val="both"/>
        <w:rPr>
          <w:rFonts w:ascii="Bordeaux Light" w:hAnsi="Bordeaux Light"/>
          <w:sz w:val="28"/>
          <w:szCs w:val="28"/>
        </w:rPr>
      </w:pPr>
      <w:r w:rsidRPr="00C45746">
        <w:rPr>
          <w:rFonts w:ascii="Bordeaux Light" w:hAnsi="Bordeaux Light"/>
          <w:sz w:val="28"/>
          <w:szCs w:val="28"/>
        </w:rPr>
        <w:t>Os familiares de sócios referidos em 1 e 2.</w:t>
      </w:r>
    </w:p>
    <w:p w:rsidR="00C45746" w:rsidRPr="00C45746" w:rsidRDefault="00C45746" w:rsidP="00C45746">
      <w:pPr>
        <w:jc w:val="center"/>
        <w:rPr>
          <w:rFonts w:ascii="Bordeaux Light" w:hAnsi="Bordeaux Light"/>
          <w:sz w:val="28"/>
          <w:szCs w:val="28"/>
        </w:rPr>
      </w:pPr>
      <w:r w:rsidRPr="00C45746">
        <w:rPr>
          <w:rFonts w:ascii="Bordeaux Light" w:hAnsi="Bordeaux Light"/>
          <w:noProof/>
          <w:sz w:val="28"/>
          <w:szCs w:val="2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left:0;text-align:left;margin-left:49.8pt;margin-top:35.8pt;width:423pt;height:321.4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098">
              <w:txbxContent>
                <w:p w:rsidR="00C45746" w:rsidRDefault="00C45746" w:rsidP="00C45746">
                  <w:pPr>
                    <w:jc w:val="center"/>
                    <w:rPr>
                      <w:rFonts w:ascii="Bordeaux Light" w:hAnsi="Bordeaux Light" w:cs="Tahoma"/>
                      <w:b/>
                      <w:sz w:val="32"/>
                      <w:szCs w:val="32"/>
                    </w:rPr>
                  </w:pPr>
                </w:p>
                <w:p w:rsidR="00C45746" w:rsidRPr="00C45746" w:rsidRDefault="00C45746" w:rsidP="00C45746">
                  <w:pPr>
                    <w:jc w:val="center"/>
                    <w:rPr>
                      <w:rFonts w:ascii="Bordeaux Light" w:hAnsi="Bordeaux Light" w:cs="Tahoma"/>
                      <w:b/>
                      <w:bCs/>
                      <w:sz w:val="32"/>
                      <w:szCs w:val="32"/>
                    </w:rPr>
                  </w:pPr>
                  <w:r w:rsidRPr="00C45746">
                    <w:rPr>
                      <w:rFonts w:ascii="Bordeaux Light" w:hAnsi="Bordeaux Light" w:cs="Tahoma"/>
                      <w:b/>
                      <w:sz w:val="32"/>
                      <w:szCs w:val="32"/>
                    </w:rPr>
                    <w:t xml:space="preserve">Jóia de inscrição – </w:t>
                  </w:r>
                  <w:r w:rsidRPr="00C45746">
                    <w:rPr>
                      <w:rFonts w:ascii="Bordeaux Light" w:hAnsi="Bordeaux Light" w:cs="Tahoma"/>
                      <w:b/>
                      <w:bCs/>
                      <w:sz w:val="32"/>
                      <w:szCs w:val="32"/>
                    </w:rPr>
                    <w:t>15</w:t>
                  </w:r>
                  <w:r>
                    <w:rPr>
                      <w:rFonts w:ascii="Bordeaux Light" w:hAnsi="Bordeaux Light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45746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€</w:t>
                  </w:r>
                </w:p>
                <w:p w:rsidR="00C45746" w:rsidRPr="00C45746" w:rsidRDefault="00C45746" w:rsidP="00C45746">
                  <w:pPr>
                    <w:jc w:val="center"/>
                    <w:rPr>
                      <w:rFonts w:ascii="Bordeaux Light" w:hAnsi="Bordeaux Light" w:cs="Tahoma"/>
                      <w:b/>
                      <w:sz w:val="32"/>
                      <w:szCs w:val="32"/>
                    </w:rPr>
                  </w:pPr>
                  <w:r w:rsidRPr="00C45746">
                    <w:rPr>
                      <w:rFonts w:ascii="Bordeaux Light" w:hAnsi="Bordeaux Light" w:cs="Tahoma"/>
                      <w:b/>
                      <w:sz w:val="32"/>
                      <w:szCs w:val="32"/>
                    </w:rPr>
                    <w:t xml:space="preserve">Quota anual – </w:t>
                  </w:r>
                  <w:r w:rsidRPr="00C45746">
                    <w:rPr>
                      <w:rFonts w:ascii="Bordeaux Light" w:hAnsi="Bordeaux Light" w:cs="Tahoma"/>
                      <w:b/>
                      <w:bCs/>
                      <w:sz w:val="32"/>
                      <w:szCs w:val="32"/>
                    </w:rPr>
                    <w:t>12</w:t>
                  </w:r>
                  <w:r>
                    <w:rPr>
                      <w:rFonts w:ascii="Bordeaux Light" w:hAnsi="Bordeaux Light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45746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€</w:t>
                  </w:r>
                </w:p>
                <w:p w:rsidR="00C45746" w:rsidRDefault="00C45746" w:rsidP="00C45746">
                  <w:pPr>
                    <w:spacing w:line="480" w:lineRule="auto"/>
                    <w:jc w:val="both"/>
                    <w:rPr>
                      <w:rFonts w:ascii="Bordeaux Light" w:hAnsi="Bordeaux Light" w:cs="Tahoma"/>
                      <w:sz w:val="28"/>
                      <w:szCs w:val="28"/>
                    </w:rPr>
                  </w:pPr>
                </w:p>
                <w:p w:rsidR="00C45746" w:rsidRDefault="00C45746" w:rsidP="00C45746">
                  <w:pPr>
                    <w:spacing w:line="480" w:lineRule="auto"/>
                    <w:jc w:val="both"/>
                    <w:rPr>
                      <w:rFonts w:ascii="Bordeaux Light" w:hAnsi="Bordeaux Light" w:cs="Tahoma"/>
                      <w:sz w:val="28"/>
                      <w:szCs w:val="28"/>
                    </w:rPr>
                  </w:pPr>
                  <w:r w:rsidRPr="00C45746">
                    <w:rPr>
                      <w:rFonts w:ascii="Bordeaux Light" w:hAnsi="Bordeaux Light" w:cs="Tahoma"/>
                      <w:sz w:val="28"/>
                      <w:szCs w:val="28"/>
                    </w:rPr>
                    <w:t>A jóia é paga no acto de inscrição e a quota é paga de uma só vez até 30 de Junho, ou em duas prestações (a 1</w:t>
                  </w:r>
                  <w:r>
                    <w:rPr>
                      <w:rFonts w:ascii="Bordeaux Light" w:hAnsi="Bordeaux Light" w:cs="Tahoma"/>
                      <w:sz w:val="28"/>
                      <w:szCs w:val="28"/>
                    </w:rPr>
                    <w:t>ª</w:t>
                  </w:r>
                  <w:r w:rsidRPr="00C45746">
                    <w:rPr>
                      <w:rFonts w:ascii="Bordeaux Light" w:hAnsi="Bordeaux Light" w:cs="Tahoma"/>
                      <w:sz w:val="28"/>
                      <w:szCs w:val="28"/>
                    </w:rPr>
                    <w:t xml:space="preserve"> até 30 de Junho e a 2ª até 30 de Novembro).</w:t>
                  </w:r>
                  <w:r>
                    <w:rPr>
                      <w:rFonts w:ascii="Bordeaux Light" w:hAnsi="Bordeaux Light" w:cs="Tahoma"/>
                      <w:sz w:val="28"/>
                      <w:szCs w:val="28"/>
                    </w:rPr>
                    <w:t xml:space="preserve"> </w:t>
                  </w:r>
                </w:p>
                <w:p w:rsidR="00C45746" w:rsidRPr="00C45746" w:rsidRDefault="00C45746" w:rsidP="00C45746">
                  <w:pPr>
                    <w:spacing w:line="480" w:lineRule="auto"/>
                    <w:jc w:val="both"/>
                    <w:rPr>
                      <w:rFonts w:ascii="Bordeaux Light" w:hAnsi="Bordeaux Light" w:cs="Tahoma"/>
                      <w:sz w:val="28"/>
                      <w:szCs w:val="28"/>
                    </w:rPr>
                  </w:pPr>
                  <w:r w:rsidRPr="00C45746">
                    <w:rPr>
                      <w:rFonts w:ascii="Bordeaux Light" w:hAnsi="Bordeaux Light" w:cs="Tahoma"/>
                      <w:sz w:val="28"/>
                      <w:szCs w:val="28"/>
                    </w:rPr>
                    <w:t xml:space="preserve">O pagamento poderá ser feito por </w:t>
                  </w:r>
                  <w:r w:rsidRPr="00C45746">
                    <w:rPr>
                      <w:rFonts w:ascii="Bordeaux Light" w:hAnsi="Bordeaux Light" w:cs="Tahoma"/>
                      <w:b/>
                      <w:sz w:val="28"/>
                      <w:szCs w:val="28"/>
                    </w:rPr>
                    <w:t>NIB 003503250000750493078</w:t>
                  </w:r>
                  <w:r w:rsidRPr="00C45746">
                    <w:rPr>
                      <w:rFonts w:ascii="Bordeaux Light" w:hAnsi="Bordeaux Light" w:cs="Tahoma"/>
                      <w:sz w:val="28"/>
                      <w:szCs w:val="28"/>
                    </w:rPr>
                    <w:t xml:space="preserve"> ou por desconto no vencimento, através de um impresso próprio, disponível na secção de recursos h</w:t>
                  </w:r>
                  <w:r>
                    <w:rPr>
                      <w:rFonts w:ascii="Bordeaux Light" w:hAnsi="Bordeaux Light" w:cs="Tahoma"/>
                      <w:sz w:val="28"/>
                      <w:szCs w:val="28"/>
                    </w:rPr>
                    <w:t xml:space="preserve">umanos de cada unidade orgânica ou também poderá solicitá-lo por e-mail: </w:t>
                  </w:r>
                  <w:r w:rsidRPr="00C45746">
                    <w:rPr>
                      <w:rFonts w:ascii="Bordeaux Light" w:hAnsi="Bordeaux Light" w:cs="Tahoma"/>
                      <w:b/>
                      <w:sz w:val="28"/>
                      <w:szCs w:val="28"/>
                    </w:rPr>
                    <w:t>ccrp@ipl.pt</w:t>
                  </w:r>
                </w:p>
                <w:p w:rsidR="00C45746" w:rsidRDefault="00C45746" w:rsidP="00C45746">
                  <w:pPr>
                    <w:pStyle w:val="Corpodetexto"/>
                  </w:pPr>
                </w:p>
              </w:txbxContent>
            </v:textbox>
          </v:shape>
        </w:pict>
      </w:r>
    </w:p>
    <w:sectPr w:rsidR="00C45746" w:rsidRPr="00C45746" w:rsidSect="0096698B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18" w:rsidRDefault="00377918">
      <w:r>
        <w:separator/>
      </w:r>
    </w:p>
  </w:endnote>
  <w:endnote w:type="continuationSeparator" w:id="0">
    <w:p w:rsidR="00377918" w:rsidRDefault="0037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rdeaux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18" w:rsidRDefault="00377918">
      <w:r>
        <w:separator/>
      </w:r>
    </w:p>
  </w:footnote>
  <w:footnote w:type="continuationSeparator" w:id="0">
    <w:p w:rsidR="00377918" w:rsidRDefault="00377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AAB"/>
    <w:multiLevelType w:val="hybridMultilevel"/>
    <w:tmpl w:val="425E5BE2"/>
    <w:lvl w:ilvl="0" w:tplc="08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29BC"/>
    <w:rsid w:val="000367B2"/>
    <w:rsid w:val="00050024"/>
    <w:rsid w:val="000C6005"/>
    <w:rsid w:val="001946B5"/>
    <w:rsid w:val="001F20E4"/>
    <w:rsid w:val="00215E0A"/>
    <w:rsid w:val="0025255F"/>
    <w:rsid w:val="002E401B"/>
    <w:rsid w:val="00326AFD"/>
    <w:rsid w:val="00330528"/>
    <w:rsid w:val="00334658"/>
    <w:rsid w:val="00377918"/>
    <w:rsid w:val="003B3080"/>
    <w:rsid w:val="00432377"/>
    <w:rsid w:val="004470F1"/>
    <w:rsid w:val="0047755D"/>
    <w:rsid w:val="004F12AA"/>
    <w:rsid w:val="00501546"/>
    <w:rsid w:val="00513C1E"/>
    <w:rsid w:val="0061301F"/>
    <w:rsid w:val="006C245C"/>
    <w:rsid w:val="006D1E89"/>
    <w:rsid w:val="00711A01"/>
    <w:rsid w:val="00715F04"/>
    <w:rsid w:val="00721A66"/>
    <w:rsid w:val="007C29BC"/>
    <w:rsid w:val="0087673A"/>
    <w:rsid w:val="00883A91"/>
    <w:rsid w:val="008E6126"/>
    <w:rsid w:val="008F33CB"/>
    <w:rsid w:val="008F7141"/>
    <w:rsid w:val="009203CE"/>
    <w:rsid w:val="009242FD"/>
    <w:rsid w:val="00924417"/>
    <w:rsid w:val="009375D6"/>
    <w:rsid w:val="0094759D"/>
    <w:rsid w:val="0096698B"/>
    <w:rsid w:val="00980AB8"/>
    <w:rsid w:val="009A09FA"/>
    <w:rsid w:val="009B127E"/>
    <w:rsid w:val="00A17FB9"/>
    <w:rsid w:val="00A46A22"/>
    <w:rsid w:val="00A54216"/>
    <w:rsid w:val="00A61899"/>
    <w:rsid w:val="00A923ED"/>
    <w:rsid w:val="00B14DDC"/>
    <w:rsid w:val="00B65F36"/>
    <w:rsid w:val="00B744EE"/>
    <w:rsid w:val="00BC0B53"/>
    <w:rsid w:val="00BD08D0"/>
    <w:rsid w:val="00C126A0"/>
    <w:rsid w:val="00C200E2"/>
    <w:rsid w:val="00C45746"/>
    <w:rsid w:val="00C46015"/>
    <w:rsid w:val="00C554B1"/>
    <w:rsid w:val="00C71169"/>
    <w:rsid w:val="00C81595"/>
    <w:rsid w:val="00C97D13"/>
    <w:rsid w:val="00CB46A6"/>
    <w:rsid w:val="00D4648B"/>
    <w:rsid w:val="00D86CB2"/>
    <w:rsid w:val="00DB72CF"/>
    <w:rsid w:val="00DD7B40"/>
    <w:rsid w:val="00E40315"/>
    <w:rsid w:val="00E56AE4"/>
    <w:rsid w:val="00E6346D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arcter"/>
    <w:rsid w:val="0087673A"/>
    <w:pPr>
      <w:spacing w:line="360" w:lineRule="auto"/>
      <w:jc w:val="both"/>
    </w:pPr>
    <w:rPr>
      <w:rFonts w:ascii="Tahoma" w:hAnsi="Tahoma" w:cs="Tahoma"/>
      <w:lang w:eastAsia="pt-PT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rsid w:val="0087673A"/>
    <w:rPr>
      <w:rFonts w:ascii="Tahoma" w:hAnsi="Tahoma" w:cs="Tahoma"/>
      <w:sz w:val="18"/>
      <w:szCs w:val="24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customStyle="1" w:styleId="Caixadeverificao">
    <w:name w:val="Caixa de verificação"/>
    <w:basedOn w:val="Normal"/>
    <w:next w:val="Normal"/>
    <w:rsid w:val="0087673A"/>
    <w:pPr>
      <w:jc w:val="center"/>
    </w:pPr>
    <w:rPr>
      <w:rFonts w:ascii="Arial" w:hAnsi="Arial" w:cs="Arial"/>
      <w:sz w:val="19"/>
      <w:szCs w:val="19"/>
      <w:lang w:bidi="en-US"/>
    </w:rPr>
  </w:style>
  <w:style w:type="paragraph" w:styleId="Avanodecorpodetexto">
    <w:name w:val="Body Text Indent"/>
    <w:basedOn w:val="Normal"/>
    <w:link w:val="AvanodecorpodetextoCarcter"/>
    <w:rsid w:val="00C45746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45746"/>
    <w:rPr>
      <w:rFonts w:ascii="Book Antiqua" w:hAnsi="Book Antiqua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~1\AppData\Local\Temp\Rar$DI00.918\0101839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01018391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2003-12-09T10:13:00Z</cp:lastPrinted>
  <dcterms:created xsi:type="dcterms:W3CDTF">2010-02-08T10:10:00Z</dcterms:created>
  <dcterms:modified xsi:type="dcterms:W3CDTF">2010-02-08T11:24:00Z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TC010183912070</vt:lpwstr>
  </property>
</Properties>
</file>